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5B733" w14:textId="32EDE823" w:rsidR="000414FE" w:rsidRDefault="00550D01" w:rsidP="00985BCA">
      <w:pPr>
        <w:pStyle w:val="ContactInfo"/>
        <w:jc w:val="right"/>
        <w:rPr>
          <w:highlight w:val="yellow"/>
        </w:rPr>
      </w:pPr>
      <w:r>
        <w:rPr>
          <w:highlight w:val="yellow"/>
        </w:rPr>
        <w:t>Customer</w:t>
      </w:r>
      <w:r w:rsidR="000A3D49" w:rsidRPr="004B52D1">
        <w:rPr>
          <w:highlight w:val="yellow"/>
        </w:rPr>
        <w:t xml:space="preserve"> name</w:t>
      </w:r>
    </w:p>
    <w:p w14:paraId="6F0211DE" w14:textId="3C69FBEA" w:rsidR="00FF3478" w:rsidRPr="004B52D1" w:rsidRDefault="000414FE" w:rsidP="00985BCA">
      <w:pPr>
        <w:pStyle w:val="ContactInfo"/>
        <w:jc w:val="right"/>
        <w:rPr>
          <w:highlight w:val="yellow"/>
        </w:rPr>
      </w:pPr>
      <w:r w:rsidRPr="004B52D1">
        <w:rPr>
          <w:highlight w:val="yellow"/>
        </w:rPr>
        <w:t xml:space="preserve"> </w:t>
      </w:r>
      <w:r w:rsidR="000A3D49" w:rsidRPr="004B52D1">
        <w:rPr>
          <w:highlight w:val="yellow"/>
        </w:rPr>
        <w:t>Street address</w:t>
      </w:r>
    </w:p>
    <w:p w14:paraId="3D7452AE" w14:textId="18CEBAD3" w:rsidR="00FF3478" w:rsidRPr="004B52D1" w:rsidRDefault="000A3D49" w:rsidP="00985BCA">
      <w:pPr>
        <w:pStyle w:val="ContactInfo"/>
        <w:jc w:val="right"/>
        <w:rPr>
          <w:highlight w:val="yellow"/>
        </w:rPr>
      </w:pPr>
      <w:r w:rsidRPr="004B52D1">
        <w:rPr>
          <w:highlight w:val="yellow"/>
        </w:rPr>
        <w:t>City, State, Zip Code</w:t>
      </w:r>
    </w:p>
    <w:p w14:paraId="3294BFBE" w14:textId="1BD30521" w:rsidR="00FF3478" w:rsidRPr="004B52D1" w:rsidRDefault="000A3D49" w:rsidP="00985BCA">
      <w:pPr>
        <w:pStyle w:val="ContactInfo"/>
        <w:jc w:val="right"/>
        <w:rPr>
          <w:highlight w:val="yellow"/>
        </w:rPr>
      </w:pPr>
      <w:r w:rsidRPr="004B52D1">
        <w:rPr>
          <w:highlight w:val="yellow"/>
        </w:rPr>
        <w:t>Phone</w:t>
      </w:r>
    </w:p>
    <w:p w14:paraId="0F8CB065" w14:textId="00FFA121" w:rsidR="00D46C51" w:rsidRPr="004B52D1" w:rsidRDefault="004B52D1" w:rsidP="00985BCA">
      <w:pPr>
        <w:pStyle w:val="ContactInfo"/>
        <w:tabs>
          <w:tab w:val="left" w:pos="8339"/>
        </w:tabs>
        <w:jc w:val="right"/>
        <w:rPr>
          <w:highlight w:val="yellow"/>
        </w:rPr>
      </w:pPr>
      <w:r w:rsidRPr="004B52D1">
        <w:rPr>
          <w:highlight w:val="yellow"/>
        </w:rPr>
        <w:t>Account number or customer reference numbers</w:t>
      </w:r>
    </w:p>
    <w:p w14:paraId="2357DA66" w14:textId="0A30A326" w:rsidR="000414FE" w:rsidRPr="004B52D1" w:rsidRDefault="004B52D1" w:rsidP="001C2C00">
      <w:pPr>
        <w:pStyle w:val="ContactInfo"/>
        <w:rPr>
          <w:highlight w:val="yellow"/>
        </w:rPr>
      </w:pPr>
      <w:r w:rsidRPr="004B52D1">
        <w:rPr>
          <w:highlight w:val="yellow"/>
        </w:rPr>
        <w:t>Date</w:t>
      </w:r>
    </w:p>
    <w:p w14:paraId="4E0D71AB" w14:textId="77777777" w:rsidR="007C043C" w:rsidRPr="004B52D1" w:rsidRDefault="007C043C" w:rsidP="007C043C">
      <w:pPr>
        <w:spacing w:after="0" w:line="240" w:lineRule="auto"/>
        <w:rPr>
          <w:highlight w:val="yellow"/>
        </w:rPr>
      </w:pPr>
    </w:p>
    <w:p w14:paraId="3D86CAD3" w14:textId="00F4E54D" w:rsidR="007C043C" w:rsidRPr="008D750A" w:rsidRDefault="007C043C" w:rsidP="007C043C">
      <w:pPr>
        <w:spacing w:after="0" w:line="240" w:lineRule="auto"/>
        <w:rPr>
          <w:highlight w:val="yellow"/>
        </w:rPr>
      </w:pPr>
      <w:r w:rsidRPr="008D750A">
        <w:rPr>
          <w:highlight w:val="yellow"/>
        </w:rPr>
        <w:t>Name</w:t>
      </w:r>
    </w:p>
    <w:p w14:paraId="2552C964" w14:textId="77777777" w:rsidR="008D750A" w:rsidRPr="008D750A" w:rsidRDefault="008D750A" w:rsidP="007C043C">
      <w:pPr>
        <w:spacing w:after="0" w:line="240" w:lineRule="auto"/>
        <w:rPr>
          <w:highlight w:val="yellow"/>
        </w:rPr>
      </w:pPr>
      <w:r w:rsidRPr="008D750A">
        <w:rPr>
          <w:highlight w:val="yellow"/>
        </w:rPr>
        <w:t>Company</w:t>
      </w:r>
    </w:p>
    <w:p w14:paraId="527EE8DC" w14:textId="77777777" w:rsidR="008D750A" w:rsidRDefault="008D750A" w:rsidP="007C043C">
      <w:pPr>
        <w:spacing w:after="0" w:line="240" w:lineRule="auto"/>
      </w:pPr>
      <w:r w:rsidRPr="008D750A">
        <w:rPr>
          <w:highlight w:val="yellow"/>
        </w:rPr>
        <w:t>Address</w:t>
      </w:r>
    </w:p>
    <w:p w14:paraId="591FA439" w14:textId="77777777" w:rsidR="008D750A" w:rsidRDefault="008D750A" w:rsidP="007C043C">
      <w:pPr>
        <w:spacing w:after="0" w:line="240" w:lineRule="auto"/>
      </w:pPr>
    </w:p>
    <w:p w14:paraId="5C80C078" w14:textId="79B4511C" w:rsidR="00D46C51" w:rsidRPr="00D17E3E" w:rsidRDefault="00D46C51" w:rsidP="00D46C51">
      <w:pPr>
        <w:jc w:val="both"/>
        <w:rPr>
          <w:b/>
        </w:rPr>
      </w:pPr>
      <w:r w:rsidRPr="00D17E3E">
        <w:rPr>
          <w:b/>
        </w:rPr>
        <w:t xml:space="preserve">RE: Request for paper fee exemption </w:t>
      </w:r>
    </w:p>
    <w:p w14:paraId="5264AE02" w14:textId="61854C9E" w:rsidR="00D46C51" w:rsidRPr="00D17E3E" w:rsidRDefault="00D46C51" w:rsidP="00D46C51">
      <w:pPr>
        <w:jc w:val="both"/>
        <w:rPr>
          <w:i/>
        </w:rPr>
      </w:pPr>
      <w:r w:rsidRPr="00D17E3E">
        <w:t>Dea</w:t>
      </w:r>
      <w:r w:rsidR="000315A1" w:rsidRPr="00D17E3E">
        <w:t xml:space="preserve">r </w:t>
      </w:r>
      <w:r w:rsidR="000315A1" w:rsidRPr="00D17E3E">
        <w:rPr>
          <w:highlight w:val="yellow"/>
        </w:rPr>
        <w:t xml:space="preserve">Insert name of company </w:t>
      </w:r>
      <w:r w:rsidR="004A2713">
        <w:rPr>
          <w:highlight w:val="yellow"/>
        </w:rPr>
        <w:t>contact</w:t>
      </w:r>
      <w:r w:rsidRPr="00D17E3E">
        <w:rPr>
          <w:highlight w:val="yellow"/>
        </w:rPr>
        <w:t>,</w:t>
      </w:r>
    </w:p>
    <w:p w14:paraId="7B746A93" w14:textId="24D5FBBE" w:rsidR="00D46C51" w:rsidRPr="00D17E3E" w:rsidRDefault="00D46C51" w:rsidP="00D46C51">
      <w:pPr>
        <w:spacing w:after="0"/>
        <w:jc w:val="both"/>
      </w:pPr>
      <w:r w:rsidRPr="00D17E3E">
        <w:t xml:space="preserve">I am </w:t>
      </w:r>
      <w:r w:rsidR="00B674AF">
        <w:t>a</w:t>
      </w:r>
      <w:r w:rsidRPr="00D17E3E">
        <w:t xml:space="preserve"> </w:t>
      </w:r>
      <w:r w:rsidR="004A2713" w:rsidRPr="004A2713">
        <w:rPr>
          <w:highlight w:val="yellow"/>
        </w:rPr>
        <w:t>company name</w:t>
      </w:r>
      <w:r w:rsidR="00B674AF">
        <w:t xml:space="preserve"> customer, and </w:t>
      </w:r>
      <w:r w:rsidR="00C90AA6">
        <w:t xml:space="preserve">I </w:t>
      </w:r>
      <w:r w:rsidR="00B674AF">
        <w:t>am upset that you are</w:t>
      </w:r>
      <w:r w:rsidR="00432AA8">
        <w:t xml:space="preserve"> </w:t>
      </w:r>
      <w:r w:rsidRPr="00D17E3E">
        <w:t>charg</w:t>
      </w:r>
      <w:r w:rsidR="00432AA8">
        <w:t>ing</w:t>
      </w:r>
      <w:r w:rsidRPr="00D17E3E">
        <w:t xml:space="preserve"> me to receive paper statements</w:t>
      </w:r>
      <w:r w:rsidR="004A2713">
        <w:t>.</w:t>
      </w:r>
    </w:p>
    <w:p w14:paraId="3C29802A" w14:textId="77777777" w:rsidR="000315A1" w:rsidRPr="00D17E3E" w:rsidRDefault="000315A1" w:rsidP="000315A1">
      <w:pPr>
        <w:spacing w:after="0"/>
        <w:jc w:val="both"/>
      </w:pPr>
    </w:p>
    <w:p w14:paraId="1F26A15A" w14:textId="6FDE2DA5" w:rsidR="00D46C51" w:rsidRPr="00D17E3E" w:rsidRDefault="00D46C51" w:rsidP="00D46C51">
      <w:pPr>
        <w:jc w:val="both"/>
      </w:pPr>
      <w:r w:rsidRPr="00D17E3E">
        <w:t xml:space="preserve"> I</w:t>
      </w:r>
      <w:r w:rsidR="00B674AF">
        <w:t xml:space="preserve"> strongly believe that I should have the right to choose paper statements </w:t>
      </w:r>
      <w:r w:rsidRPr="00D17E3E">
        <w:t xml:space="preserve">without being penalized in any way. Therefore, </w:t>
      </w:r>
      <w:r w:rsidRPr="00D17E3E">
        <w:rPr>
          <w:b/>
        </w:rPr>
        <w:t xml:space="preserve">I formally request an exemption </w:t>
      </w:r>
      <w:r w:rsidR="00550D01">
        <w:rPr>
          <w:b/>
        </w:rPr>
        <w:t>from</w:t>
      </w:r>
      <w:r w:rsidRPr="00D17E3E">
        <w:rPr>
          <w:b/>
        </w:rPr>
        <w:t xml:space="preserve"> the fees charged on paper communications</w:t>
      </w:r>
      <w:r w:rsidRPr="00D17E3E">
        <w:t>.</w:t>
      </w:r>
    </w:p>
    <w:p w14:paraId="2808C839" w14:textId="77777777" w:rsidR="000315A1" w:rsidRPr="00D17E3E" w:rsidRDefault="00D46C51" w:rsidP="00D46C51">
      <w:pPr>
        <w:jc w:val="both"/>
        <w:rPr>
          <w:i/>
        </w:rPr>
      </w:pPr>
      <w:r w:rsidRPr="00D17E3E">
        <w:t xml:space="preserve">This is important to me because </w:t>
      </w:r>
      <w:r w:rsidRPr="00D17E3E">
        <w:rPr>
          <w:i/>
          <w:highlight w:val="yellow"/>
        </w:rPr>
        <w:t>Fill in personal reasons - some ideas are below:</w:t>
      </w:r>
    </w:p>
    <w:p w14:paraId="6BF636C0" w14:textId="3989F420" w:rsidR="007C043C" w:rsidRDefault="007C043C" w:rsidP="007C043C">
      <w:pPr>
        <w:numPr>
          <w:ilvl w:val="0"/>
          <w:numId w:val="11"/>
        </w:numPr>
        <w:spacing w:after="0" w:line="240" w:lineRule="auto"/>
        <w:ind w:left="450"/>
        <w:jc w:val="both"/>
        <w:rPr>
          <w:highlight w:val="yellow"/>
        </w:rPr>
      </w:pPr>
      <w:r>
        <w:rPr>
          <w:highlight w:val="yellow"/>
        </w:rPr>
        <w:t>I prefer paper copies for managing my finances and keeping records on file</w:t>
      </w:r>
      <w:r w:rsidR="00147157">
        <w:rPr>
          <w:highlight w:val="yellow"/>
        </w:rPr>
        <w:t>.</w:t>
      </w:r>
    </w:p>
    <w:p w14:paraId="5F9F557D" w14:textId="77777777" w:rsidR="007C043C" w:rsidRDefault="007C043C" w:rsidP="007C043C">
      <w:pPr>
        <w:numPr>
          <w:ilvl w:val="0"/>
          <w:numId w:val="11"/>
        </w:numPr>
        <w:spacing w:after="0" w:line="240" w:lineRule="auto"/>
        <w:ind w:left="450"/>
        <w:jc w:val="both"/>
        <w:rPr>
          <w:highlight w:val="yellow"/>
        </w:rPr>
      </w:pPr>
      <w:r>
        <w:rPr>
          <w:highlight w:val="yellow"/>
        </w:rPr>
        <w:t>I believe good customer service includes having a choice in how I receive my communications.</w:t>
      </w:r>
    </w:p>
    <w:p w14:paraId="7E9F926B" w14:textId="77777777" w:rsidR="007C043C" w:rsidRDefault="007C043C" w:rsidP="007C043C">
      <w:pPr>
        <w:numPr>
          <w:ilvl w:val="0"/>
          <w:numId w:val="11"/>
        </w:numPr>
        <w:spacing w:after="0" w:line="240" w:lineRule="auto"/>
        <w:ind w:left="450"/>
        <w:jc w:val="both"/>
        <w:rPr>
          <w:highlight w:val="yellow"/>
        </w:rPr>
      </w:pPr>
      <w:r>
        <w:rPr>
          <w:highlight w:val="yellow"/>
        </w:rPr>
        <w:t xml:space="preserve">I do not want the expense and effort to print documents at home.  </w:t>
      </w:r>
    </w:p>
    <w:p w14:paraId="4AC1164C" w14:textId="7C6739BA" w:rsidR="007C043C" w:rsidRDefault="007C043C" w:rsidP="007C043C">
      <w:pPr>
        <w:numPr>
          <w:ilvl w:val="0"/>
          <w:numId w:val="11"/>
        </w:numPr>
        <w:spacing w:after="0" w:line="240" w:lineRule="auto"/>
        <w:ind w:left="450"/>
        <w:jc w:val="both"/>
        <w:rPr>
          <w:highlight w:val="yellow"/>
        </w:rPr>
      </w:pPr>
      <w:r>
        <w:rPr>
          <w:highlight w:val="yellow"/>
        </w:rPr>
        <w:t xml:space="preserve">I am concerned about </w:t>
      </w:r>
      <w:r w:rsidR="00B674AF">
        <w:rPr>
          <w:highlight w:val="yellow"/>
        </w:rPr>
        <w:t>i</w:t>
      </w:r>
      <w:r>
        <w:rPr>
          <w:highlight w:val="yellow"/>
        </w:rPr>
        <w:t>nternet fraud</w:t>
      </w:r>
      <w:r w:rsidR="00B95A8B">
        <w:rPr>
          <w:highlight w:val="yellow"/>
        </w:rPr>
        <w:t xml:space="preserve"> </w:t>
      </w:r>
      <w:r w:rsidR="00815F73">
        <w:rPr>
          <w:highlight w:val="yellow"/>
        </w:rPr>
        <w:t>and believe paper communications are safer</w:t>
      </w:r>
      <w:r>
        <w:rPr>
          <w:highlight w:val="yellow"/>
        </w:rPr>
        <w:t>.</w:t>
      </w:r>
    </w:p>
    <w:p w14:paraId="6C812C29" w14:textId="77777777" w:rsidR="007C043C" w:rsidRDefault="007C043C" w:rsidP="007C043C">
      <w:pPr>
        <w:numPr>
          <w:ilvl w:val="0"/>
          <w:numId w:val="11"/>
        </w:numPr>
        <w:spacing w:after="0" w:line="240" w:lineRule="auto"/>
        <w:ind w:left="450"/>
        <w:jc w:val="both"/>
        <w:rPr>
          <w:highlight w:val="yellow"/>
        </w:rPr>
      </w:pPr>
      <w:r>
        <w:rPr>
          <w:highlight w:val="yellow"/>
        </w:rPr>
        <w:t xml:space="preserve">I </w:t>
      </w:r>
      <w:r w:rsidRPr="001A49DF">
        <w:rPr>
          <w:highlight w:val="yellow"/>
        </w:rPr>
        <w:t xml:space="preserve">don’t feel confident </w:t>
      </w:r>
      <w:r>
        <w:rPr>
          <w:highlight w:val="yellow"/>
        </w:rPr>
        <w:t xml:space="preserve">and </w:t>
      </w:r>
      <w:r w:rsidRPr="001A49DF">
        <w:rPr>
          <w:highlight w:val="yellow"/>
        </w:rPr>
        <w:t>don’t like using the internet</w:t>
      </w:r>
      <w:r>
        <w:rPr>
          <w:highlight w:val="yellow"/>
        </w:rPr>
        <w:t xml:space="preserve"> for managing my finances.</w:t>
      </w:r>
    </w:p>
    <w:p w14:paraId="328816D5" w14:textId="77777777" w:rsidR="007C043C" w:rsidRPr="001A49DF" w:rsidRDefault="007C043C" w:rsidP="007C043C">
      <w:pPr>
        <w:numPr>
          <w:ilvl w:val="0"/>
          <w:numId w:val="11"/>
        </w:numPr>
        <w:spacing w:after="0" w:line="240" w:lineRule="auto"/>
        <w:ind w:left="450"/>
        <w:jc w:val="both"/>
        <w:rPr>
          <w:highlight w:val="yellow"/>
        </w:rPr>
      </w:pPr>
      <w:r w:rsidRPr="001A49DF">
        <w:rPr>
          <w:highlight w:val="yellow"/>
        </w:rPr>
        <w:t>I like to keep paper records in case I have a dispute or problem that will need resolving.</w:t>
      </w:r>
    </w:p>
    <w:p w14:paraId="7A3A0B27" w14:textId="6507C314" w:rsidR="00B674AF" w:rsidRDefault="007C043C" w:rsidP="007C043C">
      <w:pPr>
        <w:numPr>
          <w:ilvl w:val="0"/>
          <w:numId w:val="11"/>
        </w:numPr>
        <w:spacing w:after="0" w:line="240" w:lineRule="auto"/>
        <w:ind w:left="450"/>
        <w:jc w:val="both"/>
        <w:rPr>
          <w:highlight w:val="yellow"/>
        </w:rPr>
      </w:pPr>
      <w:r w:rsidRPr="001A49DF">
        <w:rPr>
          <w:highlight w:val="yellow"/>
        </w:rPr>
        <w:t>I don’t have a computer</w:t>
      </w:r>
      <w:r w:rsidR="00147157">
        <w:rPr>
          <w:highlight w:val="yellow"/>
        </w:rPr>
        <w:t>.</w:t>
      </w:r>
      <w:r w:rsidRPr="001A49DF">
        <w:rPr>
          <w:highlight w:val="yellow"/>
        </w:rPr>
        <w:t xml:space="preserve"> </w:t>
      </w:r>
    </w:p>
    <w:p w14:paraId="29E0BF9F" w14:textId="1F1E8710" w:rsidR="007C043C" w:rsidRPr="001A49DF" w:rsidRDefault="007C043C" w:rsidP="007C043C">
      <w:pPr>
        <w:numPr>
          <w:ilvl w:val="0"/>
          <w:numId w:val="11"/>
        </w:numPr>
        <w:spacing w:after="0" w:line="240" w:lineRule="auto"/>
        <w:ind w:left="450"/>
        <w:jc w:val="both"/>
        <w:rPr>
          <w:highlight w:val="yellow"/>
        </w:rPr>
      </w:pPr>
      <w:r w:rsidRPr="001A49DF">
        <w:rPr>
          <w:highlight w:val="yellow"/>
        </w:rPr>
        <w:t xml:space="preserve">I live in an area where broadband connectivity is </w:t>
      </w:r>
      <w:proofErr w:type="gramStart"/>
      <w:r w:rsidRPr="001A49DF">
        <w:rPr>
          <w:highlight w:val="yellow"/>
        </w:rPr>
        <w:t>poor</w:t>
      </w:r>
      <w:proofErr w:type="gramEnd"/>
      <w:r w:rsidRPr="001A49DF">
        <w:rPr>
          <w:highlight w:val="yellow"/>
        </w:rPr>
        <w:t xml:space="preserve"> and I have unreliable internet access.</w:t>
      </w:r>
    </w:p>
    <w:p w14:paraId="2E24133A" w14:textId="6211D857" w:rsidR="007C043C" w:rsidRPr="001A49DF" w:rsidRDefault="007C043C" w:rsidP="007C043C">
      <w:pPr>
        <w:numPr>
          <w:ilvl w:val="0"/>
          <w:numId w:val="11"/>
        </w:numPr>
        <w:spacing w:after="0" w:line="240" w:lineRule="auto"/>
        <w:ind w:left="450"/>
        <w:jc w:val="both"/>
        <w:rPr>
          <w:highlight w:val="yellow"/>
        </w:rPr>
      </w:pPr>
      <w:r w:rsidRPr="001A49DF">
        <w:rPr>
          <w:highlight w:val="yellow"/>
        </w:rPr>
        <w:t xml:space="preserve">I </w:t>
      </w:r>
      <w:r w:rsidR="00147157">
        <w:rPr>
          <w:highlight w:val="yellow"/>
        </w:rPr>
        <w:t xml:space="preserve">believe allowing all consumers the right to choose paper statements at no charge is a matter of </w:t>
      </w:r>
      <w:r w:rsidRPr="001A49DF">
        <w:rPr>
          <w:highlight w:val="yellow"/>
        </w:rPr>
        <w:t>social justice.</w:t>
      </w:r>
    </w:p>
    <w:p w14:paraId="73F5F3F7" w14:textId="77777777" w:rsidR="00D46C51" w:rsidRPr="00432AA8" w:rsidRDefault="00D46C51" w:rsidP="00D46C51">
      <w:pPr>
        <w:numPr>
          <w:ilvl w:val="0"/>
          <w:numId w:val="11"/>
        </w:numPr>
        <w:spacing w:after="0" w:line="240" w:lineRule="auto"/>
        <w:ind w:left="450"/>
        <w:jc w:val="both"/>
        <w:rPr>
          <w:highlight w:val="yellow"/>
        </w:rPr>
      </w:pPr>
      <w:r w:rsidRPr="00432AA8">
        <w:rPr>
          <w:highlight w:val="yellow"/>
        </w:rPr>
        <w:t>I am aged 60+ / a pensioner / on Social Security / I have a disability.</w:t>
      </w:r>
    </w:p>
    <w:p w14:paraId="2139C3BF" w14:textId="77777777" w:rsidR="00D46C51" w:rsidRPr="00432AA8" w:rsidRDefault="00D46C51" w:rsidP="00D46C51">
      <w:pPr>
        <w:numPr>
          <w:ilvl w:val="0"/>
          <w:numId w:val="11"/>
        </w:numPr>
        <w:spacing w:after="0" w:line="240" w:lineRule="auto"/>
        <w:ind w:left="450"/>
        <w:jc w:val="both"/>
        <w:rPr>
          <w:highlight w:val="yellow"/>
        </w:rPr>
      </w:pPr>
      <w:r w:rsidRPr="00432AA8">
        <w:rPr>
          <w:highlight w:val="yellow"/>
        </w:rPr>
        <w:t>I take care of a relative and I need paper communications to assist them in managing their finances and keep track of their bills.</w:t>
      </w:r>
    </w:p>
    <w:p w14:paraId="401749B5" w14:textId="24F33990" w:rsidR="00D46C51" w:rsidRPr="00432AA8" w:rsidRDefault="00D46C51" w:rsidP="00D46C51">
      <w:pPr>
        <w:numPr>
          <w:ilvl w:val="0"/>
          <w:numId w:val="11"/>
        </w:numPr>
        <w:spacing w:after="0" w:line="240" w:lineRule="auto"/>
        <w:ind w:left="450"/>
        <w:jc w:val="both"/>
        <w:rPr>
          <w:highlight w:val="yellow"/>
        </w:rPr>
      </w:pPr>
      <w:r w:rsidRPr="00432AA8">
        <w:rPr>
          <w:highlight w:val="yellow"/>
        </w:rPr>
        <w:t>I am a business owner and I rely on paper communications</w:t>
      </w:r>
      <w:r w:rsidR="00147157">
        <w:rPr>
          <w:highlight w:val="yellow"/>
        </w:rPr>
        <w:t xml:space="preserve"> for accounting and recordkeeping purposes</w:t>
      </w:r>
      <w:r w:rsidRPr="00432AA8">
        <w:rPr>
          <w:highlight w:val="yellow"/>
        </w:rPr>
        <w:t>.</w:t>
      </w:r>
    </w:p>
    <w:p w14:paraId="636E9C1C" w14:textId="77777777" w:rsidR="00D46C51" w:rsidRPr="00D17E3E" w:rsidRDefault="00D46C51" w:rsidP="00D46C51">
      <w:pPr>
        <w:spacing w:after="0"/>
        <w:jc w:val="both"/>
        <w:rPr>
          <w:rFonts w:cs="Calibri"/>
        </w:rPr>
      </w:pPr>
    </w:p>
    <w:p w14:paraId="2567C93F" w14:textId="52D1B99E" w:rsidR="00D46C51" w:rsidRPr="00D17E3E" w:rsidRDefault="00432AA8" w:rsidP="00D46C51">
      <w:pPr>
        <w:jc w:val="both"/>
        <w:rPr>
          <w:rFonts w:cs="Calibri"/>
        </w:rPr>
      </w:pPr>
      <w:r w:rsidRPr="00432AA8">
        <w:rPr>
          <w:rFonts w:cs="Calibri"/>
          <w:highlight w:val="yellow"/>
        </w:rPr>
        <w:t>OPTIONAL PARAGRAPH -</w:t>
      </w:r>
      <w:r>
        <w:rPr>
          <w:rFonts w:cs="Calibri"/>
        </w:rPr>
        <w:t xml:space="preserve"> </w:t>
      </w:r>
      <w:r w:rsidR="00D46C51" w:rsidRPr="00D17E3E">
        <w:rPr>
          <w:rFonts w:cs="Calibri"/>
        </w:rPr>
        <w:t xml:space="preserve">I support a campaign called Keep Me Posted which </w:t>
      </w:r>
      <w:r w:rsidR="00C90AA6">
        <w:rPr>
          <w:rFonts w:cs="Calibri"/>
        </w:rPr>
        <w:t xml:space="preserve">advocates for </w:t>
      </w:r>
      <w:r w:rsidR="00D46C51" w:rsidRPr="00D17E3E">
        <w:rPr>
          <w:rFonts w:cs="Calibri"/>
        </w:rPr>
        <w:t xml:space="preserve">those who are digitally </w:t>
      </w:r>
      <w:r w:rsidR="00C90AA6">
        <w:rPr>
          <w:rFonts w:cs="Calibri"/>
        </w:rPr>
        <w:t>disadvantaged</w:t>
      </w:r>
      <w:r w:rsidR="00D46C51" w:rsidRPr="00D17E3E">
        <w:rPr>
          <w:rFonts w:cs="Calibri"/>
        </w:rPr>
        <w:t xml:space="preserve"> for </w:t>
      </w:r>
      <w:r w:rsidR="00C90AA6">
        <w:rPr>
          <w:rFonts w:cs="Calibri"/>
        </w:rPr>
        <w:t>any</w:t>
      </w:r>
      <w:r w:rsidR="00D46C51" w:rsidRPr="00D17E3E">
        <w:rPr>
          <w:rFonts w:cs="Calibri"/>
        </w:rPr>
        <w:t xml:space="preserve"> reason. </w:t>
      </w:r>
      <w:r w:rsidR="00C90AA6">
        <w:rPr>
          <w:rFonts w:cs="Calibri"/>
        </w:rPr>
        <w:t xml:space="preserve">The campaign </w:t>
      </w:r>
      <w:r w:rsidR="00D46C51" w:rsidRPr="00D17E3E">
        <w:rPr>
          <w:rFonts w:cs="Calibri"/>
        </w:rPr>
        <w:t>promot</w:t>
      </w:r>
      <w:r w:rsidR="00C90AA6">
        <w:rPr>
          <w:rFonts w:cs="Calibri"/>
        </w:rPr>
        <w:t>es</w:t>
      </w:r>
      <w:r w:rsidR="00D46C51" w:rsidRPr="00D17E3E">
        <w:rPr>
          <w:rFonts w:cs="Calibri"/>
        </w:rPr>
        <w:t xml:space="preserve"> the right of every American to </w:t>
      </w:r>
      <w:r w:rsidR="00C90AA6">
        <w:rPr>
          <w:rFonts w:cs="Calibri"/>
        </w:rPr>
        <w:t>choose</w:t>
      </w:r>
      <w:r w:rsidR="00D46C51" w:rsidRPr="00D17E3E">
        <w:rPr>
          <w:rFonts w:cs="Calibri"/>
        </w:rPr>
        <w:t xml:space="preserve">, free of charge, important information from service providers in paper format. You can find more information about Keep Me Posted at </w:t>
      </w:r>
      <w:hyperlink r:id="rId9" w:history="1">
        <w:r w:rsidR="00D17E3E" w:rsidRPr="00D17E3E">
          <w:rPr>
            <w:rStyle w:val="Hyperlink"/>
            <w:rFonts w:cs="Calibri"/>
          </w:rPr>
          <w:t>www.keepmepostedna.org</w:t>
        </w:r>
      </w:hyperlink>
      <w:r w:rsidR="004B52D1">
        <w:rPr>
          <w:rStyle w:val="Hyperlink"/>
          <w:rFonts w:cs="Calibri"/>
        </w:rPr>
        <w:t>.</w:t>
      </w:r>
    </w:p>
    <w:p w14:paraId="69FC5D91" w14:textId="692F4A57" w:rsidR="00432AA8" w:rsidRDefault="00432AA8" w:rsidP="00D46C51">
      <w:pPr>
        <w:jc w:val="both"/>
        <w:rPr>
          <w:rFonts w:cs="Calibri"/>
        </w:rPr>
      </w:pPr>
      <w:r>
        <w:rPr>
          <w:rFonts w:cs="Calibri"/>
        </w:rPr>
        <w:t>Thank you for your attention and I look forward to hearing from you.</w:t>
      </w:r>
    </w:p>
    <w:p w14:paraId="53DFAB7C" w14:textId="3DCD86F6" w:rsidR="00D46C51" w:rsidRPr="00D17E3E" w:rsidRDefault="00C90AA6" w:rsidP="00D46C51">
      <w:pPr>
        <w:jc w:val="both"/>
        <w:rPr>
          <w:rFonts w:cs="Calibri"/>
        </w:rPr>
      </w:pPr>
      <w:r>
        <w:rPr>
          <w:rFonts w:cs="Calibri"/>
        </w:rPr>
        <w:t>S</w:t>
      </w:r>
      <w:r w:rsidR="00D46C51" w:rsidRPr="00D17E3E">
        <w:rPr>
          <w:rFonts w:cs="Calibri"/>
        </w:rPr>
        <w:t>incerely,</w:t>
      </w:r>
    </w:p>
    <w:p w14:paraId="31C703C2" w14:textId="7873F962" w:rsidR="007323C6" w:rsidRPr="00D17E3E" w:rsidRDefault="00A47BE2" w:rsidP="001C2C00">
      <w:pPr>
        <w:jc w:val="both"/>
      </w:pPr>
      <w:r>
        <w:rPr>
          <w:rFonts w:cs="Calibri"/>
          <w:i/>
          <w:highlight w:val="yellow"/>
        </w:rPr>
        <w:t>Insert and sign your name</w:t>
      </w:r>
    </w:p>
    <w:sectPr w:rsidR="007323C6" w:rsidRPr="00D17E3E" w:rsidSect="00D46C51">
      <w:pgSz w:w="12240" w:h="15840"/>
      <w:pgMar w:top="1152" w:right="864" w:bottom="115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333BB" w14:textId="77777777" w:rsidR="00B01808" w:rsidRDefault="00B01808">
      <w:pPr>
        <w:spacing w:after="0" w:line="240" w:lineRule="auto"/>
      </w:pPr>
      <w:r>
        <w:separator/>
      </w:r>
    </w:p>
  </w:endnote>
  <w:endnote w:type="continuationSeparator" w:id="0">
    <w:p w14:paraId="6CA06120" w14:textId="77777777" w:rsidR="00B01808" w:rsidRDefault="00B0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017B7" w14:textId="77777777" w:rsidR="00B01808" w:rsidRDefault="00B01808">
      <w:pPr>
        <w:spacing w:after="0" w:line="240" w:lineRule="auto"/>
      </w:pPr>
      <w:r>
        <w:separator/>
      </w:r>
    </w:p>
  </w:footnote>
  <w:footnote w:type="continuationSeparator" w:id="0">
    <w:p w14:paraId="07532A84" w14:textId="77777777" w:rsidR="00B01808" w:rsidRDefault="00B01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040D42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AF0E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848F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1E60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DEDE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4E19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6E98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0FD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FEB4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27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DD6FE3"/>
    <w:multiLevelType w:val="hybridMultilevel"/>
    <w:tmpl w:val="432A0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9042D"/>
    <w:multiLevelType w:val="hybridMultilevel"/>
    <w:tmpl w:val="B646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C51"/>
    <w:rsid w:val="0000266B"/>
    <w:rsid w:val="00022366"/>
    <w:rsid w:val="000315A1"/>
    <w:rsid w:val="000414FE"/>
    <w:rsid w:val="0007711A"/>
    <w:rsid w:val="000A3D49"/>
    <w:rsid w:val="000A7E38"/>
    <w:rsid w:val="000C067E"/>
    <w:rsid w:val="000C1C7F"/>
    <w:rsid w:val="000E1E6D"/>
    <w:rsid w:val="0011307F"/>
    <w:rsid w:val="00147157"/>
    <w:rsid w:val="00151040"/>
    <w:rsid w:val="001A02AC"/>
    <w:rsid w:val="001A432C"/>
    <w:rsid w:val="001C258F"/>
    <w:rsid w:val="001C2C00"/>
    <w:rsid w:val="00200CF4"/>
    <w:rsid w:val="00222B49"/>
    <w:rsid w:val="00265C26"/>
    <w:rsid w:val="00283015"/>
    <w:rsid w:val="0028643B"/>
    <w:rsid w:val="00294D8C"/>
    <w:rsid w:val="00303074"/>
    <w:rsid w:val="00371524"/>
    <w:rsid w:val="003758A1"/>
    <w:rsid w:val="00390B11"/>
    <w:rsid w:val="00395989"/>
    <w:rsid w:val="00396B5B"/>
    <w:rsid w:val="003C2A04"/>
    <w:rsid w:val="003C48A7"/>
    <w:rsid w:val="00432AA8"/>
    <w:rsid w:val="00490D23"/>
    <w:rsid w:val="004A2713"/>
    <w:rsid w:val="004B52D1"/>
    <w:rsid w:val="0050775A"/>
    <w:rsid w:val="00550D01"/>
    <w:rsid w:val="005558EB"/>
    <w:rsid w:val="0059438C"/>
    <w:rsid w:val="005A26C9"/>
    <w:rsid w:val="005F019D"/>
    <w:rsid w:val="00601099"/>
    <w:rsid w:val="006139B7"/>
    <w:rsid w:val="006366B7"/>
    <w:rsid w:val="00660A3B"/>
    <w:rsid w:val="00727F66"/>
    <w:rsid w:val="007323C6"/>
    <w:rsid w:val="007C043C"/>
    <w:rsid w:val="007C0E43"/>
    <w:rsid w:val="007D6526"/>
    <w:rsid w:val="00815F73"/>
    <w:rsid w:val="0083166B"/>
    <w:rsid w:val="008851A9"/>
    <w:rsid w:val="008D00D3"/>
    <w:rsid w:val="008D69CE"/>
    <w:rsid w:val="008D750A"/>
    <w:rsid w:val="0090660F"/>
    <w:rsid w:val="00947037"/>
    <w:rsid w:val="00985B97"/>
    <w:rsid w:val="00985BCA"/>
    <w:rsid w:val="009B48CB"/>
    <w:rsid w:val="009C3496"/>
    <w:rsid w:val="009D5D9E"/>
    <w:rsid w:val="009E4A49"/>
    <w:rsid w:val="00A22F12"/>
    <w:rsid w:val="00A47BE2"/>
    <w:rsid w:val="00A50320"/>
    <w:rsid w:val="00A767EB"/>
    <w:rsid w:val="00A84B66"/>
    <w:rsid w:val="00A939DB"/>
    <w:rsid w:val="00AB175B"/>
    <w:rsid w:val="00B01808"/>
    <w:rsid w:val="00B53E5E"/>
    <w:rsid w:val="00B674AF"/>
    <w:rsid w:val="00B85816"/>
    <w:rsid w:val="00B95A8B"/>
    <w:rsid w:val="00BC65D7"/>
    <w:rsid w:val="00C3452E"/>
    <w:rsid w:val="00C86E29"/>
    <w:rsid w:val="00C90AA6"/>
    <w:rsid w:val="00C92AAE"/>
    <w:rsid w:val="00CF244B"/>
    <w:rsid w:val="00CF49FE"/>
    <w:rsid w:val="00D17E3E"/>
    <w:rsid w:val="00D24470"/>
    <w:rsid w:val="00D46C51"/>
    <w:rsid w:val="00D72FB7"/>
    <w:rsid w:val="00DA7E4C"/>
    <w:rsid w:val="00DE01DE"/>
    <w:rsid w:val="00DE10FD"/>
    <w:rsid w:val="00E758DA"/>
    <w:rsid w:val="00F30BE7"/>
    <w:rsid w:val="00F45980"/>
    <w:rsid w:val="00F75B5C"/>
    <w:rsid w:val="00F9117A"/>
    <w:rsid w:val="00FE6874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D7784"/>
  <w15:docId w15:val="{EDF9B011-50F9-4F56-8A79-D2F22DAC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4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0D3"/>
  </w:style>
  <w:style w:type="paragraph" w:styleId="Heading1">
    <w:name w:val="heading 1"/>
    <w:basedOn w:val="Normal"/>
    <w:next w:val="Normal"/>
    <w:link w:val="Heading1Char"/>
    <w:uiPriority w:val="9"/>
    <w:qFormat/>
    <w:rsid w:val="00490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2B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53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E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E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E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3E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E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E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D23"/>
    <w:rPr>
      <w:color w:val="808080"/>
    </w:rPr>
  </w:style>
  <w:style w:type="paragraph" w:styleId="Date">
    <w:name w:val="Date"/>
    <w:basedOn w:val="Normal"/>
    <w:next w:val="ContactInfo"/>
    <w:uiPriority w:val="2"/>
    <w:qFormat/>
    <w:rsid w:val="00490D23"/>
    <w:pPr>
      <w:spacing w:after="48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851A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losing">
    <w:name w:val="Closing"/>
    <w:basedOn w:val="Normal"/>
    <w:next w:val="Signature"/>
    <w:uiPriority w:val="5"/>
    <w:qFormat/>
    <w:rsid w:val="00490D23"/>
    <w:pPr>
      <w:spacing w:after="1000" w:line="240" w:lineRule="auto"/>
    </w:pPr>
  </w:style>
  <w:style w:type="paragraph" w:styleId="Header">
    <w:name w:val="header"/>
    <w:basedOn w:val="Normal"/>
    <w:link w:val="HeaderChar"/>
    <w:uiPriority w:val="99"/>
    <w:rsid w:val="00303074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3074"/>
  </w:style>
  <w:style w:type="paragraph" w:styleId="Salutation">
    <w:name w:val="Salutation"/>
    <w:basedOn w:val="Normal"/>
    <w:next w:val="Normal"/>
    <w:uiPriority w:val="3"/>
    <w:qFormat/>
    <w:rsid w:val="00490D23"/>
    <w:pPr>
      <w:spacing w:before="400" w:after="200"/>
    </w:pPr>
  </w:style>
  <w:style w:type="paragraph" w:customStyle="1" w:styleId="ContactInfo">
    <w:name w:val="Contact Info"/>
    <w:basedOn w:val="Normal"/>
    <w:uiPriority w:val="1"/>
    <w:qFormat/>
    <w:rsid w:val="00490D23"/>
    <w:pPr>
      <w:spacing w:after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490D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0D23"/>
    <w:rPr>
      <w:spacing w:val="4"/>
    </w:rPr>
  </w:style>
  <w:style w:type="paragraph" w:styleId="Signature">
    <w:name w:val="Signature"/>
    <w:basedOn w:val="Normal"/>
    <w:next w:val="Normal"/>
    <w:uiPriority w:val="6"/>
    <w:qFormat/>
    <w:rsid w:val="00490D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E5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5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3E5E"/>
  </w:style>
  <w:style w:type="paragraph" w:styleId="BlockText">
    <w:name w:val="Block Text"/>
    <w:basedOn w:val="Normal"/>
    <w:uiPriority w:val="99"/>
    <w:semiHidden/>
    <w:unhideWhenUsed/>
    <w:rsid w:val="00B53E5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3E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3E5E"/>
  </w:style>
  <w:style w:type="paragraph" w:styleId="BodyText3">
    <w:name w:val="Body Text 3"/>
    <w:basedOn w:val="Normal"/>
    <w:link w:val="BodyText3Char"/>
    <w:uiPriority w:val="99"/>
    <w:semiHidden/>
    <w:unhideWhenUsed/>
    <w:rsid w:val="00B53E5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3E5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3E5E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3E5E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3E5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3E5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3E5E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3E5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3E5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3E5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3E5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3E5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A22F1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3E5E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3E5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E5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E5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E5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53E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3E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3E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3E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3E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3E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3E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53E5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3E5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3E5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3E5E"/>
  </w:style>
  <w:style w:type="character" w:styleId="Emphasis">
    <w:name w:val="Emphasis"/>
    <w:basedOn w:val="DefaultParagraphFont"/>
    <w:uiPriority w:val="20"/>
    <w:semiHidden/>
    <w:unhideWhenUsed/>
    <w:qFormat/>
    <w:rsid w:val="00B53E5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53E5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3E5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3E5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53E5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3E5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3E5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307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074"/>
  </w:style>
  <w:style w:type="character" w:styleId="FootnoteReference">
    <w:name w:val="footnote reference"/>
    <w:basedOn w:val="DefaultParagraphFont"/>
    <w:uiPriority w:val="99"/>
    <w:semiHidden/>
    <w:unhideWhenUsed/>
    <w:rsid w:val="00B53E5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3E5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3E5E"/>
    <w:rPr>
      <w:szCs w:val="20"/>
    </w:rPr>
  </w:style>
  <w:style w:type="table" w:customStyle="1" w:styleId="GridTable1Light1">
    <w:name w:val="Grid Table 1 Light1"/>
    <w:basedOn w:val="TableNormal"/>
    <w:uiPriority w:val="46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B53E5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B53E5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B53E5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B53E5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B53E5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B53E5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B53E5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B53E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B53E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B53E5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B53E5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B53E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B53E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B53E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B53E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B53E5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B53E5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B53E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B53E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B53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E5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E5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E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E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E5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E5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53E5E"/>
  </w:style>
  <w:style w:type="paragraph" w:styleId="HTMLAddress">
    <w:name w:val="HTML Address"/>
    <w:basedOn w:val="Normal"/>
    <w:link w:val="HTMLAddressChar"/>
    <w:uiPriority w:val="99"/>
    <w:semiHidden/>
    <w:unhideWhenUsed/>
    <w:rsid w:val="00B53E5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3E5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53E5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53E5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53E5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53E5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3E5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3E5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53E5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53E5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3E5E"/>
    <w:rPr>
      <w:i/>
      <w:iCs/>
    </w:rPr>
  </w:style>
  <w:style w:type="character" w:styleId="Hyperlink">
    <w:name w:val="Hyperlink"/>
    <w:basedOn w:val="DefaultParagraphFont"/>
    <w:uiPriority w:val="99"/>
    <w:unhideWhenUsed/>
    <w:rsid w:val="00B53E5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3E5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3E5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3E5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3E5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3E5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3E5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3E5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3E5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3E5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3E5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22B49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22B4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22B49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222B49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53E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3E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3E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3E5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3E5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3E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3E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3E5E"/>
  </w:style>
  <w:style w:type="paragraph" w:styleId="List">
    <w:name w:val="List"/>
    <w:basedOn w:val="Normal"/>
    <w:uiPriority w:val="99"/>
    <w:semiHidden/>
    <w:unhideWhenUsed/>
    <w:rsid w:val="00B53E5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3E5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3E5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3E5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3E5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53E5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53E5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53E5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53E5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3E5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53E5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3E5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3E5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3E5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3E5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3E5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3E5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3E5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3E5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3E5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B53E5E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B53E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B53E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B53E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B53E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B53E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B53E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B53E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B53E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B53E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B53E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B53E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B53E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B53E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B53E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B53E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B53E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B53E5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B53E5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B53E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B53E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B53E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B53E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B53E5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B53E5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B53E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B53E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53E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3E5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3E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3E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3E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3E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3E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3E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3E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3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3E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3E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3E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3E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3E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3E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3E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3E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3E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3E5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B53E5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53E5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3E5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3E5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3E5E"/>
  </w:style>
  <w:style w:type="character" w:styleId="PageNumber">
    <w:name w:val="page number"/>
    <w:basedOn w:val="DefaultParagraphFont"/>
    <w:uiPriority w:val="99"/>
    <w:semiHidden/>
    <w:unhideWhenUsed/>
    <w:rsid w:val="00B53E5E"/>
  </w:style>
  <w:style w:type="table" w:customStyle="1" w:styleId="PlainTable11">
    <w:name w:val="Plain Table 11"/>
    <w:basedOn w:val="TableNormal"/>
    <w:uiPriority w:val="41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53E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B53E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53E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53E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53E5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3E5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A22F1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2F12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rsid w:val="00B53E5E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83166B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3166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53E5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4"/>
    <w:qFormat/>
    <w:rsid w:val="00390B11"/>
    <w:rPr>
      <w:caps w:val="0"/>
      <w:smallCaps w:val="0"/>
      <w:color w:val="595959" w:themeColor="text1" w:themeTint="A6"/>
    </w:rPr>
  </w:style>
  <w:style w:type="table" w:styleId="Table3Deffects1">
    <w:name w:val="Table 3D effects 1"/>
    <w:basedOn w:val="TableNormal"/>
    <w:uiPriority w:val="99"/>
    <w:semiHidden/>
    <w:unhideWhenUsed/>
    <w:rsid w:val="00B53E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3E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3E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53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3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3E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3E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3E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3E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3E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53E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3E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3E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3E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3E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53E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53E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5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B53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3E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3E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3E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3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3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3E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3E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B53E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53E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3E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3E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3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3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3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3E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3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3E5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53E5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53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53E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3E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3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3E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3E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53E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3E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3E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83166B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3166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53E5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3E5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53E5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3E5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3E5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3E5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3E5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3E5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3E5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3E5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0D3"/>
    <w:pPr>
      <w:outlineLvl w:val="9"/>
    </w:pPr>
    <w:rPr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2B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A47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2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keepmepostedn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ROSSLEY\AppData\Roaming\Microsoft\Templates\Letter%20complaining%20about%20customer%20serv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3F6D9F-1A1C-415E-B4F2-52B9F815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complaining about customer service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JCROSSLEY</dc:creator>
  <cp:lastModifiedBy>Phil Riebel</cp:lastModifiedBy>
  <cp:revision>2</cp:revision>
  <cp:lastPrinted>2018-08-21T19:15:00Z</cp:lastPrinted>
  <dcterms:created xsi:type="dcterms:W3CDTF">2021-03-08T13:36:00Z</dcterms:created>
  <dcterms:modified xsi:type="dcterms:W3CDTF">2021-03-08T13:36:00Z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